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41" w:rsidRDefault="00E05D41" w:rsidP="00286C8A">
      <w:pPr>
        <w:pStyle w:val="Ttulo"/>
      </w:pPr>
    </w:p>
    <w:p w:rsidR="004B05C3" w:rsidRPr="00C83EBE" w:rsidRDefault="004B05C3" w:rsidP="000A65C6">
      <w:pPr>
        <w:rPr>
          <w:sz w:val="24"/>
          <w:szCs w:val="24"/>
        </w:rPr>
      </w:pPr>
    </w:p>
    <w:p w:rsidR="004B05C3" w:rsidRPr="00C83EBE" w:rsidRDefault="004B05C3" w:rsidP="000A65C6">
      <w:pPr>
        <w:rPr>
          <w:sz w:val="24"/>
          <w:szCs w:val="24"/>
        </w:rPr>
      </w:pPr>
      <w:r w:rsidRPr="00C83EBE">
        <w:rPr>
          <w:sz w:val="24"/>
          <w:szCs w:val="24"/>
        </w:rPr>
        <w:t xml:space="preserve">                                                                            Villa </w:t>
      </w:r>
      <w:r w:rsidR="00FC2D2B" w:rsidRPr="00C83EBE">
        <w:rPr>
          <w:sz w:val="24"/>
          <w:szCs w:val="24"/>
        </w:rPr>
        <w:t>Gesell</w:t>
      </w:r>
      <w:r w:rsidR="00FC2D2B">
        <w:rPr>
          <w:sz w:val="24"/>
          <w:szCs w:val="24"/>
        </w:rPr>
        <w:t>…</w:t>
      </w:r>
      <w:r w:rsidR="00892808">
        <w:rPr>
          <w:sz w:val="24"/>
          <w:szCs w:val="24"/>
        </w:rPr>
        <w:t xml:space="preserve">. </w:t>
      </w:r>
      <w:r w:rsidR="00FC2D2B" w:rsidRPr="00C83EBE">
        <w:rPr>
          <w:sz w:val="24"/>
          <w:szCs w:val="24"/>
        </w:rPr>
        <w:t>de</w:t>
      </w:r>
      <w:r w:rsidR="00FC2D2B">
        <w:rPr>
          <w:sz w:val="24"/>
          <w:szCs w:val="24"/>
        </w:rPr>
        <w:t>…</w:t>
      </w:r>
      <w:r w:rsidR="00892808">
        <w:rPr>
          <w:sz w:val="24"/>
          <w:szCs w:val="24"/>
        </w:rPr>
        <w:t>…………</w:t>
      </w:r>
      <w:r w:rsidR="00403DA9">
        <w:rPr>
          <w:sz w:val="24"/>
          <w:szCs w:val="24"/>
        </w:rPr>
        <w:t xml:space="preserve"> </w:t>
      </w:r>
      <w:r w:rsidR="00C83EBE" w:rsidRPr="00C83EBE">
        <w:rPr>
          <w:sz w:val="24"/>
          <w:szCs w:val="24"/>
        </w:rPr>
        <w:t xml:space="preserve">del </w:t>
      </w:r>
      <w:r w:rsidR="00EF317A">
        <w:rPr>
          <w:sz w:val="24"/>
          <w:szCs w:val="24"/>
        </w:rPr>
        <w:t>20</w:t>
      </w:r>
      <w:r w:rsidR="00EA4FA6">
        <w:rPr>
          <w:sz w:val="24"/>
          <w:szCs w:val="24"/>
        </w:rPr>
        <w:t>20</w:t>
      </w:r>
    </w:p>
    <w:p w:rsidR="001B7927" w:rsidRPr="00C83EBE" w:rsidRDefault="001B7927" w:rsidP="000A65C6">
      <w:pPr>
        <w:rPr>
          <w:sz w:val="24"/>
          <w:szCs w:val="24"/>
        </w:rPr>
      </w:pPr>
    </w:p>
    <w:p w:rsidR="009368F3" w:rsidRDefault="00EA4FA6" w:rsidP="009368F3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</w:t>
      </w:r>
      <w:r w:rsidR="00DB0327">
        <w:rPr>
          <w:sz w:val="24"/>
          <w:szCs w:val="24"/>
        </w:rPr>
        <w:t xml:space="preserve">r. </w:t>
      </w:r>
      <w:r w:rsidR="00403DA9">
        <w:rPr>
          <w:sz w:val="24"/>
          <w:szCs w:val="24"/>
        </w:rPr>
        <w:t>Intendente Municipal</w:t>
      </w:r>
    </w:p>
    <w:p w:rsidR="00EA4FA6" w:rsidRPr="00AB1D2B" w:rsidRDefault="00EA4FA6" w:rsidP="00791667">
      <w:pPr>
        <w:jc w:val="both"/>
        <w:rPr>
          <w:sz w:val="24"/>
          <w:szCs w:val="24"/>
        </w:rPr>
      </w:pPr>
      <w:r w:rsidRPr="00AB1D2B">
        <w:rPr>
          <w:sz w:val="24"/>
          <w:szCs w:val="24"/>
        </w:rPr>
        <w:t>Presente:</w:t>
      </w:r>
      <w:r w:rsidR="00DB0327">
        <w:rPr>
          <w:sz w:val="24"/>
          <w:szCs w:val="24"/>
        </w:rPr>
        <w:br/>
      </w:r>
    </w:p>
    <w:p w:rsidR="00EA4FA6" w:rsidRDefault="00EA4FA6" w:rsidP="00892808">
      <w:pPr>
        <w:spacing w:line="360" w:lineRule="auto"/>
        <w:jc w:val="both"/>
        <w:rPr>
          <w:sz w:val="24"/>
          <w:szCs w:val="24"/>
        </w:rPr>
      </w:pPr>
      <w:r w:rsidRPr="00AB1D2B">
        <w:rPr>
          <w:sz w:val="24"/>
          <w:szCs w:val="24"/>
        </w:rPr>
        <w:t>De mi mayor consideración:</w:t>
      </w:r>
    </w:p>
    <w:p w:rsidR="00403DA9" w:rsidRDefault="00403DA9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En mi carácter </w:t>
      </w:r>
      <w:r w:rsidR="00FC6FBE">
        <w:rPr>
          <w:sz w:val="24"/>
          <w:szCs w:val="24"/>
        </w:rPr>
        <w:t>de…</w:t>
      </w:r>
      <w:r>
        <w:rPr>
          <w:sz w:val="24"/>
          <w:szCs w:val="24"/>
        </w:rPr>
        <w:t>…………</w:t>
      </w:r>
      <w:r w:rsidR="00892808">
        <w:rPr>
          <w:sz w:val="24"/>
          <w:szCs w:val="24"/>
        </w:rPr>
        <w:t xml:space="preserve">…… </w:t>
      </w:r>
      <w:r>
        <w:rPr>
          <w:sz w:val="24"/>
          <w:szCs w:val="24"/>
        </w:rPr>
        <w:t>del establecimiento: ……………………………………………………………………………………………………</w:t>
      </w:r>
    </w:p>
    <w:p w:rsidR="00403DA9" w:rsidRDefault="00403DA9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y apellido………………………………………………………………………………</w:t>
      </w:r>
    </w:p>
    <w:p w:rsidR="00FC6FBE" w:rsidRDefault="00403DA9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DNI……………………………</w:t>
      </w:r>
      <w:r w:rsidR="00892808">
        <w:rPr>
          <w:sz w:val="24"/>
          <w:szCs w:val="24"/>
        </w:rPr>
        <w:t xml:space="preserve">con domicilio </w:t>
      </w:r>
      <w:r w:rsidR="00B048FF">
        <w:rPr>
          <w:sz w:val="24"/>
          <w:szCs w:val="24"/>
        </w:rPr>
        <w:t>real…</w:t>
      </w:r>
      <w:r w:rsidR="00892808">
        <w:rPr>
          <w:sz w:val="24"/>
          <w:szCs w:val="24"/>
        </w:rPr>
        <w:t>……………………………………. domicilio Legal ………………………………………</w:t>
      </w:r>
      <w:r w:rsidR="00FC6FBE">
        <w:rPr>
          <w:sz w:val="24"/>
          <w:szCs w:val="24"/>
        </w:rPr>
        <w:t>…………………………………………</w:t>
      </w:r>
      <w:r w:rsidR="00892808">
        <w:rPr>
          <w:sz w:val="24"/>
          <w:szCs w:val="24"/>
        </w:rPr>
        <w:t xml:space="preserve"> </w:t>
      </w:r>
    </w:p>
    <w:p w:rsidR="00FC6FBE" w:rsidRDefault="00892808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 electrónico …………………………….@……………..</w:t>
      </w:r>
    </w:p>
    <w:p w:rsidR="00FC6FBE" w:rsidRDefault="00FC6FBE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 celular de contacto:………………………….</w:t>
      </w:r>
    </w:p>
    <w:p w:rsidR="00286C8A" w:rsidRDefault="00286C8A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legajo comercial:……………………………….</w:t>
      </w:r>
      <w:bookmarkStart w:id="0" w:name="_GoBack"/>
      <w:bookmarkEnd w:id="0"/>
    </w:p>
    <w:p w:rsidR="00403DA9" w:rsidRDefault="00892808" w:rsidP="008928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Presento la documentación adjunta que acredita mi legitimación para solicitar se me otorgue el  FONDO MUNICIPAL DE REACTIVACION </w:t>
      </w:r>
      <w:r w:rsidR="00403DA9">
        <w:rPr>
          <w:sz w:val="24"/>
          <w:szCs w:val="24"/>
        </w:rPr>
        <w:t xml:space="preserve">Mediante el </w:t>
      </w:r>
      <w:r>
        <w:rPr>
          <w:sz w:val="24"/>
          <w:szCs w:val="24"/>
        </w:rPr>
        <w:t>Decreto N</w:t>
      </w:r>
      <w:r w:rsidR="00403DA9">
        <w:rPr>
          <w:sz w:val="24"/>
          <w:szCs w:val="24"/>
        </w:rPr>
        <w:t>º 2195</w:t>
      </w:r>
      <w:r>
        <w:rPr>
          <w:sz w:val="24"/>
          <w:szCs w:val="24"/>
        </w:rPr>
        <w:t>, así mismo</w:t>
      </w:r>
      <w:r w:rsidR="00403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cumplo en presentar </w:t>
      </w:r>
      <w:r w:rsidR="00286C8A">
        <w:rPr>
          <w:sz w:val="24"/>
          <w:szCs w:val="24"/>
        </w:rPr>
        <w:t xml:space="preserve">la documentación </w:t>
      </w:r>
      <w:r>
        <w:rPr>
          <w:sz w:val="24"/>
          <w:szCs w:val="24"/>
        </w:rPr>
        <w:t>requerida sobre mi comercio</w:t>
      </w:r>
      <w:r w:rsidR="00403DA9">
        <w:rPr>
          <w:sz w:val="24"/>
          <w:szCs w:val="24"/>
        </w:rPr>
        <w:t>.</w:t>
      </w:r>
      <w:r>
        <w:rPr>
          <w:sz w:val="24"/>
          <w:szCs w:val="24"/>
        </w:rPr>
        <w:t xml:space="preserve"> Declaro que me comprometo</w:t>
      </w:r>
      <w:r w:rsidR="00FC2D2B">
        <w:rPr>
          <w:sz w:val="24"/>
          <w:szCs w:val="24"/>
        </w:rPr>
        <w:t>,</w:t>
      </w:r>
      <w:r>
        <w:rPr>
          <w:sz w:val="24"/>
          <w:szCs w:val="24"/>
        </w:rPr>
        <w:t xml:space="preserve"> entregado el mismo</w:t>
      </w:r>
      <w:r w:rsidR="00FC2D2B">
        <w:rPr>
          <w:sz w:val="24"/>
          <w:szCs w:val="24"/>
        </w:rPr>
        <w:t>,</w:t>
      </w:r>
      <w:r>
        <w:rPr>
          <w:sz w:val="24"/>
          <w:szCs w:val="24"/>
        </w:rPr>
        <w:t xml:space="preserve"> a rendirlo con los comprobantes correspondientes. </w:t>
      </w:r>
    </w:p>
    <w:p w:rsidR="00403DA9" w:rsidRDefault="00403DA9" w:rsidP="00403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DOCUMENTACION </w:t>
      </w:r>
      <w:r w:rsidR="00892808">
        <w:rPr>
          <w:sz w:val="24"/>
          <w:szCs w:val="24"/>
        </w:rPr>
        <w:t>ADJUNTADA</w:t>
      </w:r>
    </w:p>
    <w:p w:rsidR="00403DA9" w:rsidRDefault="00403DA9" w:rsidP="00403DA9">
      <w:pPr>
        <w:jc w:val="both"/>
        <w:rPr>
          <w:sz w:val="24"/>
          <w:szCs w:val="24"/>
        </w:rPr>
      </w:pPr>
    </w:p>
    <w:p w:rsidR="001B7927" w:rsidRDefault="00403DA9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FOTOCOPIA DNI</w:t>
      </w:r>
    </w:p>
    <w:p w:rsidR="00403DA9" w:rsidRDefault="00403DA9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FOTOCOPIA CUIL/CUIT </w:t>
      </w:r>
    </w:p>
    <w:p w:rsidR="00403DA9" w:rsidRDefault="00403DA9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FOTOCOPIA DE ACREDITACION DE LEGITIMACION P/ACTUAR DEBIDAMENTE CERTIFICADA POR ESCRIBANO PUBLICO</w:t>
      </w:r>
    </w:p>
    <w:p w:rsidR="00403DA9" w:rsidRDefault="00331497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FOTOCOPIA DE </w:t>
      </w:r>
      <w:r w:rsidR="00403DA9">
        <w:rPr>
          <w:szCs w:val="24"/>
        </w:rPr>
        <w:t xml:space="preserve">ESCRITURA TRASLATIVA DE DOMINIO </w:t>
      </w:r>
      <w:r w:rsidR="001E476F">
        <w:rPr>
          <w:szCs w:val="24"/>
        </w:rPr>
        <w:t xml:space="preserve">, BOLETO DE COMPRAVENTA </w:t>
      </w:r>
      <w:r w:rsidR="00403DA9">
        <w:rPr>
          <w:szCs w:val="24"/>
        </w:rPr>
        <w:t>O CONTRATO DE LOCACION DEL INMUEBLE</w:t>
      </w:r>
      <w:r>
        <w:rPr>
          <w:szCs w:val="24"/>
        </w:rPr>
        <w:t xml:space="preserve"> DEL QUE SE TRATE</w:t>
      </w:r>
      <w:proofErr w:type="gramStart"/>
      <w:r w:rsidR="001E476F">
        <w:rPr>
          <w:szCs w:val="24"/>
        </w:rPr>
        <w:t>,</w:t>
      </w:r>
      <w:r>
        <w:rPr>
          <w:szCs w:val="24"/>
        </w:rPr>
        <w:t>.</w:t>
      </w:r>
      <w:proofErr w:type="gramEnd"/>
      <w:r>
        <w:rPr>
          <w:szCs w:val="24"/>
        </w:rPr>
        <w:t xml:space="preserve">  DEBIDAMENTE CERTIFICADO POR ESCRIBANO PÚBLICO.</w:t>
      </w:r>
    </w:p>
    <w:p w:rsidR="00331497" w:rsidRDefault="00C133F6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CONSTANCIA</w:t>
      </w:r>
      <w:r w:rsidR="00331497">
        <w:rPr>
          <w:szCs w:val="24"/>
        </w:rPr>
        <w:t xml:space="preserve"> DE CBU</w:t>
      </w:r>
      <w:r>
        <w:rPr>
          <w:szCs w:val="24"/>
        </w:rPr>
        <w:t xml:space="preserve"> EXPEDIDA POR LA ENTIDAD</w:t>
      </w:r>
      <w:r w:rsidR="00331497">
        <w:rPr>
          <w:szCs w:val="24"/>
        </w:rPr>
        <w:t xml:space="preserve"> BANCARIA </w:t>
      </w:r>
    </w:p>
    <w:p w:rsidR="00C133F6" w:rsidRDefault="00C133F6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CUMPLIMIENTO EFECTIVO DE MEDIDAS SANITARIAS Y PROTOCOLOS VIGENTES A EFECTOS DE PREVENCION DE LA PANDEMIA COVID 19</w:t>
      </w:r>
    </w:p>
    <w:p w:rsidR="00C133F6" w:rsidRDefault="00C133F6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LIBRE DEUDA EN CONCEPTO DE TASA COMERCIAL Y URBANA O ACOGIMIENTO AL PLAN DE ALIVIO FISCAL VIGENTE</w:t>
      </w:r>
    </w:p>
    <w:p w:rsidR="000F3B5F" w:rsidRDefault="000F3B5F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FOTOCOPAI DE HABILITACION COMERCIAL VIGENTE.</w:t>
      </w:r>
    </w:p>
    <w:p w:rsidR="00C133F6" w:rsidRDefault="00C133F6" w:rsidP="00403DA9">
      <w:pPr>
        <w:pStyle w:val="Prrafodelist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FOTOCOPIA DE CATEGORIZACION PROVINCIAL. VIGENTE O EN TRAMITE DE ACUERDO A LO DETERMINADO EN LA LEY 14209, DECRETO 13/14 Y RESOLUCION 23/14</w:t>
      </w:r>
      <w:r w:rsidR="00892808">
        <w:rPr>
          <w:szCs w:val="24"/>
        </w:rPr>
        <w:t xml:space="preserve"> (SOLO ALOJAMIENTO)</w:t>
      </w:r>
      <w:r>
        <w:rPr>
          <w:szCs w:val="24"/>
        </w:rPr>
        <w:t xml:space="preserve"> </w:t>
      </w:r>
    </w:p>
    <w:p w:rsidR="00C133F6" w:rsidRDefault="00C133F6" w:rsidP="00C133F6">
      <w:pPr>
        <w:pStyle w:val="Prrafodelista"/>
        <w:jc w:val="both"/>
        <w:rPr>
          <w:szCs w:val="24"/>
        </w:rPr>
      </w:pPr>
    </w:p>
    <w:p w:rsidR="00FC6FBE" w:rsidRDefault="00FC6FBE" w:rsidP="00C133F6">
      <w:pPr>
        <w:pStyle w:val="Prrafodelista"/>
        <w:jc w:val="both"/>
        <w:rPr>
          <w:szCs w:val="24"/>
        </w:rPr>
      </w:pPr>
    </w:p>
    <w:p w:rsidR="00FC6FBE" w:rsidRDefault="00FC6FBE" w:rsidP="00C133F6">
      <w:pPr>
        <w:pStyle w:val="Prrafodelista"/>
        <w:jc w:val="both"/>
        <w:rPr>
          <w:szCs w:val="24"/>
        </w:rPr>
      </w:pPr>
    </w:p>
    <w:p w:rsidR="00FC6FBE" w:rsidRPr="00403DA9" w:rsidRDefault="00FC6FBE" w:rsidP="00C133F6">
      <w:pPr>
        <w:pStyle w:val="Prrafodelista"/>
        <w:jc w:val="both"/>
        <w:rPr>
          <w:szCs w:val="24"/>
        </w:rPr>
      </w:pPr>
    </w:p>
    <w:sectPr w:rsidR="00FC6FBE" w:rsidRPr="00403DA9" w:rsidSect="00DD66D7">
      <w:headerReference w:type="default" r:id="rId8"/>
      <w:pgSz w:w="11907" w:h="16839" w:code="9"/>
      <w:pgMar w:top="1021" w:right="1134" w:bottom="851" w:left="1418" w:header="720" w:footer="1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BB" w:rsidRDefault="00DD48BB">
      <w:r>
        <w:separator/>
      </w:r>
    </w:p>
  </w:endnote>
  <w:endnote w:type="continuationSeparator" w:id="0">
    <w:p w:rsidR="00DD48BB" w:rsidRDefault="00DD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BB" w:rsidRDefault="00DD48BB">
      <w:r>
        <w:separator/>
      </w:r>
    </w:p>
  </w:footnote>
  <w:footnote w:type="continuationSeparator" w:id="0">
    <w:p w:rsidR="00DD48BB" w:rsidRDefault="00DD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D1" w:rsidRDefault="00220DD1">
    <w:pPr>
      <w:pStyle w:val="Encabezado"/>
      <w:rPr>
        <w:lang w:val="es-AR"/>
      </w:rPr>
    </w:pPr>
    <w:r w:rsidRPr="00F069D0">
      <w:rPr>
        <w:rFonts w:ascii="Times New Roman" w:hAnsi="Times New Roman"/>
      </w:rPr>
      <w:object w:dxaOrig="4733" w:dyaOrig="1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63.75pt" o:ole="">
          <v:imagedata r:id="rId1" o:title=""/>
        </v:shape>
        <o:OLEObject Type="Embed" ProgID="CDraw" ShapeID="_x0000_i1025" DrawAspect="Content" ObjectID="_16666990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CF5"/>
    <w:multiLevelType w:val="hybridMultilevel"/>
    <w:tmpl w:val="A3AEB7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233"/>
    <w:multiLevelType w:val="hybridMultilevel"/>
    <w:tmpl w:val="9050F2E6"/>
    <w:lvl w:ilvl="0" w:tplc="57B060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B3F"/>
    <w:multiLevelType w:val="hybridMultilevel"/>
    <w:tmpl w:val="13A040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B67"/>
    <w:multiLevelType w:val="hybridMultilevel"/>
    <w:tmpl w:val="7F4AD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50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28456A"/>
    <w:multiLevelType w:val="hybridMultilevel"/>
    <w:tmpl w:val="5E986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63F1"/>
    <w:multiLevelType w:val="hybridMultilevel"/>
    <w:tmpl w:val="821E205C"/>
    <w:lvl w:ilvl="0" w:tplc="A5B48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4B65"/>
    <w:multiLevelType w:val="hybridMultilevel"/>
    <w:tmpl w:val="56B28610"/>
    <w:lvl w:ilvl="0" w:tplc="0C0A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8">
    <w:nsid w:val="57470B66"/>
    <w:multiLevelType w:val="hybridMultilevel"/>
    <w:tmpl w:val="055E67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20B0A"/>
    <w:multiLevelType w:val="hybridMultilevel"/>
    <w:tmpl w:val="590472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27602"/>
    <w:multiLevelType w:val="hybridMultilevel"/>
    <w:tmpl w:val="0E52B8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772F"/>
    <w:multiLevelType w:val="hybridMultilevel"/>
    <w:tmpl w:val="42F2A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1B"/>
    <w:rsid w:val="000008EA"/>
    <w:rsid w:val="00005569"/>
    <w:rsid w:val="00013D0D"/>
    <w:rsid w:val="00023452"/>
    <w:rsid w:val="000374CA"/>
    <w:rsid w:val="000408E3"/>
    <w:rsid w:val="00047C30"/>
    <w:rsid w:val="0005573F"/>
    <w:rsid w:val="000630E3"/>
    <w:rsid w:val="00076EBF"/>
    <w:rsid w:val="0009476F"/>
    <w:rsid w:val="000A54B8"/>
    <w:rsid w:val="000A65C6"/>
    <w:rsid w:val="000C71A1"/>
    <w:rsid w:val="000D1B9C"/>
    <w:rsid w:val="000E7B87"/>
    <w:rsid w:val="000F3B5F"/>
    <w:rsid w:val="00100183"/>
    <w:rsid w:val="00125149"/>
    <w:rsid w:val="00145AC5"/>
    <w:rsid w:val="00165AD0"/>
    <w:rsid w:val="001701ED"/>
    <w:rsid w:val="00182CC8"/>
    <w:rsid w:val="001A3C33"/>
    <w:rsid w:val="001B55BA"/>
    <w:rsid w:val="001B7927"/>
    <w:rsid w:val="001C2109"/>
    <w:rsid w:val="001D030C"/>
    <w:rsid w:val="001E3CDC"/>
    <w:rsid w:val="001E3E23"/>
    <w:rsid w:val="001E476F"/>
    <w:rsid w:val="001F20B7"/>
    <w:rsid w:val="001F5E22"/>
    <w:rsid w:val="00207E5B"/>
    <w:rsid w:val="00220DD1"/>
    <w:rsid w:val="0023072A"/>
    <w:rsid w:val="002342AC"/>
    <w:rsid w:val="00243C58"/>
    <w:rsid w:val="00286C8A"/>
    <w:rsid w:val="002A1856"/>
    <w:rsid w:val="002A35DF"/>
    <w:rsid w:val="002C1416"/>
    <w:rsid w:val="002C4DE1"/>
    <w:rsid w:val="002C5EA1"/>
    <w:rsid w:val="002C6AD7"/>
    <w:rsid w:val="0030755D"/>
    <w:rsid w:val="00331497"/>
    <w:rsid w:val="00337C0C"/>
    <w:rsid w:val="003505CF"/>
    <w:rsid w:val="00357CD6"/>
    <w:rsid w:val="00360FAA"/>
    <w:rsid w:val="003C7020"/>
    <w:rsid w:val="003D6B80"/>
    <w:rsid w:val="00403DA9"/>
    <w:rsid w:val="00430A66"/>
    <w:rsid w:val="0044096F"/>
    <w:rsid w:val="004411A3"/>
    <w:rsid w:val="00462A19"/>
    <w:rsid w:val="00473130"/>
    <w:rsid w:val="00491876"/>
    <w:rsid w:val="004B05C3"/>
    <w:rsid w:val="004B0713"/>
    <w:rsid w:val="004B4233"/>
    <w:rsid w:val="004B4363"/>
    <w:rsid w:val="004C251F"/>
    <w:rsid w:val="004D12D7"/>
    <w:rsid w:val="00505E12"/>
    <w:rsid w:val="00507376"/>
    <w:rsid w:val="00536479"/>
    <w:rsid w:val="005452D5"/>
    <w:rsid w:val="00545AB7"/>
    <w:rsid w:val="00572168"/>
    <w:rsid w:val="0057783D"/>
    <w:rsid w:val="00580644"/>
    <w:rsid w:val="00585075"/>
    <w:rsid w:val="005D0B97"/>
    <w:rsid w:val="005D3314"/>
    <w:rsid w:val="005E2C55"/>
    <w:rsid w:val="005E5A31"/>
    <w:rsid w:val="0062302E"/>
    <w:rsid w:val="00626A5B"/>
    <w:rsid w:val="00630286"/>
    <w:rsid w:val="006404A8"/>
    <w:rsid w:val="00662C66"/>
    <w:rsid w:val="00676E9B"/>
    <w:rsid w:val="0067796C"/>
    <w:rsid w:val="006834CD"/>
    <w:rsid w:val="00692BEB"/>
    <w:rsid w:val="006B0512"/>
    <w:rsid w:val="006B4725"/>
    <w:rsid w:val="006C0E9C"/>
    <w:rsid w:val="006C51C0"/>
    <w:rsid w:val="00730156"/>
    <w:rsid w:val="00732188"/>
    <w:rsid w:val="00745F17"/>
    <w:rsid w:val="0074633B"/>
    <w:rsid w:val="00746F0F"/>
    <w:rsid w:val="00747AB7"/>
    <w:rsid w:val="007542D3"/>
    <w:rsid w:val="00770F26"/>
    <w:rsid w:val="00791667"/>
    <w:rsid w:val="00791742"/>
    <w:rsid w:val="00792ABD"/>
    <w:rsid w:val="007E3EC3"/>
    <w:rsid w:val="008060C5"/>
    <w:rsid w:val="00815111"/>
    <w:rsid w:val="00817F28"/>
    <w:rsid w:val="00821ADB"/>
    <w:rsid w:val="00823FD8"/>
    <w:rsid w:val="008338FC"/>
    <w:rsid w:val="00834A1E"/>
    <w:rsid w:val="00857A98"/>
    <w:rsid w:val="0087293E"/>
    <w:rsid w:val="00881661"/>
    <w:rsid w:val="00892808"/>
    <w:rsid w:val="008A55EE"/>
    <w:rsid w:val="008A743E"/>
    <w:rsid w:val="0090560A"/>
    <w:rsid w:val="00907DF7"/>
    <w:rsid w:val="00922A00"/>
    <w:rsid w:val="009368F3"/>
    <w:rsid w:val="0094151A"/>
    <w:rsid w:val="00954EE8"/>
    <w:rsid w:val="00964540"/>
    <w:rsid w:val="00965C1B"/>
    <w:rsid w:val="00990035"/>
    <w:rsid w:val="0099106B"/>
    <w:rsid w:val="0099197F"/>
    <w:rsid w:val="009A2166"/>
    <w:rsid w:val="009D4337"/>
    <w:rsid w:val="009E0171"/>
    <w:rsid w:val="009E599F"/>
    <w:rsid w:val="009F29E7"/>
    <w:rsid w:val="009F3AB8"/>
    <w:rsid w:val="009F618E"/>
    <w:rsid w:val="00A069E4"/>
    <w:rsid w:val="00A06C5E"/>
    <w:rsid w:val="00A1532A"/>
    <w:rsid w:val="00A40F4D"/>
    <w:rsid w:val="00AA22C3"/>
    <w:rsid w:val="00AA373B"/>
    <w:rsid w:val="00AB7B79"/>
    <w:rsid w:val="00AD5F28"/>
    <w:rsid w:val="00AE3AAA"/>
    <w:rsid w:val="00AE3BA1"/>
    <w:rsid w:val="00B0019D"/>
    <w:rsid w:val="00B048FF"/>
    <w:rsid w:val="00B13D3D"/>
    <w:rsid w:val="00B2784A"/>
    <w:rsid w:val="00B34B01"/>
    <w:rsid w:val="00B4231C"/>
    <w:rsid w:val="00B44848"/>
    <w:rsid w:val="00B459BF"/>
    <w:rsid w:val="00B70695"/>
    <w:rsid w:val="00B71D75"/>
    <w:rsid w:val="00B760B7"/>
    <w:rsid w:val="00B87D83"/>
    <w:rsid w:val="00BA7543"/>
    <w:rsid w:val="00BB707D"/>
    <w:rsid w:val="00BC76EF"/>
    <w:rsid w:val="00BD5330"/>
    <w:rsid w:val="00BE007B"/>
    <w:rsid w:val="00C07701"/>
    <w:rsid w:val="00C133F6"/>
    <w:rsid w:val="00C25C3D"/>
    <w:rsid w:val="00C27D58"/>
    <w:rsid w:val="00C370BE"/>
    <w:rsid w:val="00C517F2"/>
    <w:rsid w:val="00C52FEB"/>
    <w:rsid w:val="00C617BC"/>
    <w:rsid w:val="00C661AC"/>
    <w:rsid w:val="00C666D6"/>
    <w:rsid w:val="00C83A78"/>
    <w:rsid w:val="00C83EBE"/>
    <w:rsid w:val="00C91C41"/>
    <w:rsid w:val="00CB221E"/>
    <w:rsid w:val="00CB2D62"/>
    <w:rsid w:val="00CC046F"/>
    <w:rsid w:val="00CD472E"/>
    <w:rsid w:val="00CF33FE"/>
    <w:rsid w:val="00D11B42"/>
    <w:rsid w:val="00D12E39"/>
    <w:rsid w:val="00D36398"/>
    <w:rsid w:val="00D75A24"/>
    <w:rsid w:val="00DB0327"/>
    <w:rsid w:val="00DC2467"/>
    <w:rsid w:val="00DD48BB"/>
    <w:rsid w:val="00DD4AF8"/>
    <w:rsid w:val="00DD5187"/>
    <w:rsid w:val="00DD66D7"/>
    <w:rsid w:val="00DE03EA"/>
    <w:rsid w:val="00DE0F83"/>
    <w:rsid w:val="00DE3CB4"/>
    <w:rsid w:val="00DE536C"/>
    <w:rsid w:val="00E020F8"/>
    <w:rsid w:val="00E054EA"/>
    <w:rsid w:val="00E05D41"/>
    <w:rsid w:val="00E12462"/>
    <w:rsid w:val="00E34C5F"/>
    <w:rsid w:val="00E57EB4"/>
    <w:rsid w:val="00E87FD7"/>
    <w:rsid w:val="00EA4FA6"/>
    <w:rsid w:val="00EA7B12"/>
    <w:rsid w:val="00EA7B54"/>
    <w:rsid w:val="00EB2395"/>
    <w:rsid w:val="00EB4B26"/>
    <w:rsid w:val="00EC01E2"/>
    <w:rsid w:val="00EC1C6D"/>
    <w:rsid w:val="00EF317A"/>
    <w:rsid w:val="00F01BA0"/>
    <w:rsid w:val="00F11C1C"/>
    <w:rsid w:val="00F20777"/>
    <w:rsid w:val="00F23158"/>
    <w:rsid w:val="00F4563F"/>
    <w:rsid w:val="00F546C2"/>
    <w:rsid w:val="00F76A08"/>
    <w:rsid w:val="00F83592"/>
    <w:rsid w:val="00FB4777"/>
    <w:rsid w:val="00FC2D2B"/>
    <w:rsid w:val="00FC3E32"/>
    <w:rsid w:val="00FC6FBE"/>
    <w:rsid w:val="00FD5DCD"/>
    <w:rsid w:val="00FF088E"/>
    <w:rsid w:val="00FF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16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2C1416"/>
    <w:pPr>
      <w:keepNext/>
      <w:jc w:val="right"/>
      <w:outlineLvl w:val="0"/>
    </w:pPr>
    <w:rPr>
      <w:rFonts w:ascii="Times New Roman" w:hAnsi="Times New Roman"/>
      <w:sz w:val="24"/>
      <w:lang w:val="en-US"/>
    </w:rPr>
  </w:style>
  <w:style w:type="paragraph" w:styleId="Ttulo2">
    <w:name w:val="heading 2"/>
    <w:basedOn w:val="Normal"/>
    <w:next w:val="Normal"/>
    <w:qFormat/>
    <w:rsid w:val="002C1416"/>
    <w:pPr>
      <w:keepNext/>
      <w:jc w:val="both"/>
      <w:outlineLvl w:val="1"/>
    </w:pPr>
    <w:rPr>
      <w:rFonts w:ascii="Times New Roman" w:hAnsi="Times New Roman"/>
      <w:b/>
      <w:sz w:val="24"/>
      <w:u w:val="single"/>
      <w:lang w:val="en-US"/>
    </w:rPr>
  </w:style>
  <w:style w:type="paragraph" w:styleId="Ttulo3">
    <w:name w:val="heading 3"/>
    <w:basedOn w:val="Normal"/>
    <w:next w:val="Normal"/>
    <w:qFormat/>
    <w:rsid w:val="002C1416"/>
    <w:pPr>
      <w:keepNext/>
      <w:jc w:val="both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C141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2C1416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2C1416"/>
    <w:pPr>
      <w:ind w:firstLine="5954"/>
      <w:jc w:val="both"/>
    </w:pPr>
    <w:rPr>
      <w:rFonts w:ascii="Times New Roman" w:hAnsi="Times New Roman"/>
      <w:sz w:val="24"/>
      <w:lang w:val="en-US"/>
    </w:rPr>
  </w:style>
  <w:style w:type="paragraph" w:styleId="Ttulo">
    <w:name w:val="Title"/>
    <w:basedOn w:val="Normal"/>
    <w:qFormat/>
    <w:rsid w:val="002C1416"/>
    <w:pPr>
      <w:jc w:val="center"/>
    </w:pPr>
    <w:rPr>
      <w:rFonts w:ascii="Times New Roman" w:hAnsi="Times New Roman"/>
      <w:b/>
      <w:sz w:val="24"/>
    </w:rPr>
  </w:style>
  <w:style w:type="paragraph" w:styleId="Textoindependiente">
    <w:name w:val="Body Text"/>
    <w:basedOn w:val="Normal"/>
    <w:semiHidden/>
    <w:rsid w:val="002C1416"/>
    <w:pPr>
      <w:jc w:val="both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293E"/>
    <w:rPr>
      <w:rFonts w:ascii="Tahoma" w:hAnsi="Tahoma" w:cs="Tahoma"/>
      <w:sz w:val="16"/>
      <w:szCs w:val="16"/>
      <w:lang w:val="es-ES" w:eastAsia="es-ES"/>
    </w:rPr>
  </w:style>
  <w:style w:type="character" w:customStyle="1" w:styleId="textexposedshow">
    <w:name w:val="text_exposed_show"/>
    <w:basedOn w:val="Fuentedeprrafopredeter"/>
    <w:rsid w:val="00AB7B79"/>
  </w:style>
  <w:style w:type="paragraph" w:styleId="Prrafodelista">
    <w:name w:val="List Paragraph"/>
    <w:basedOn w:val="Normal"/>
    <w:uiPriority w:val="34"/>
    <w:qFormat/>
    <w:rsid w:val="00D1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arta%20bco%20n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bco nacion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CLAUSULAS PARTICULARES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CLAUSULAS PARTICULARES</dc:title>
  <dc:creator>Contador</dc:creator>
  <cp:lastModifiedBy>usuario</cp:lastModifiedBy>
  <cp:revision>2</cp:revision>
  <cp:lastPrinted>2020-01-17T15:27:00Z</cp:lastPrinted>
  <dcterms:created xsi:type="dcterms:W3CDTF">2020-11-12T18:11:00Z</dcterms:created>
  <dcterms:modified xsi:type="dcterms:W3CDTF">2020-11-12T18:11:00Z</dcterms:modified>
</cp:coreProperties>
</file>